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93" w:rsidRDefault="001C3193" w:rsidP="001C3193">
      <w:pPr>
        <w:framePr w:h="1248" w:hSpace="10080" w:wrap="notBeside" w:vAnchor="text" w:hAnchor="page" w:x="2962" w:y="-26"/>
      </w:pPr>
    </w:p>
    <w:p w:rsidR="00AD1479" w:rsidRPr="00CA6EC7" w:rsidRDefault="00AD1479" w:rsidP="00C721DF">
      <w:pPr>
        <w:jc w:val="center"/>
        <w:rPr>
          <w:b/>
          <w:sz w:val="26"/>
          <w:szCs w:val="26"/>
        </w:rPr>
      </w:pPr>
      <w:r w:rsidRPr="00CA6EC7">
        <w:rPr>
          <w:b/>
          <w:sz w:val="26"/>
          <w:szCs w:val="26"/>
        </w:rPr>
        <w:t xml:space="preserve">Перечень </w:t>
      </w:r>
      <w:r w:rsidR="000432A8">
        <w:rPr>
          <w:b/>
          <w:sz w:val="26"/>
          <w:szCs w:val="26"/>
        </w:rPr>
        <w:t xml:space="preserve">заявок разрешений на строительство за </w:t>
      </w:r>
      <w:r w:rsidR="007E314F">
        <w:rPr>
          <w:b/>
          <w:sz w:val="26"/>
          <w:szCs w:val="26"/>
        </w:rPr>
        <w:t>4</w:t>
      </w:r>
      <w:r w:rsidR="000432A8">
        <w:rPr>
          <w:b/>
          <w:sz w:val="26"/>
          <w:szCs w:val="26"/>
        </w:rPr>
        <w:t xml:space="preserve"> квартал 2021 года</w:t>
      </w:r>
    </w:p>
    <w:p w:rsidR="00C721DF" w:rsidRDefault="00C721DF" w:rsidP="00C721DF">
      <w:pPr>
        <w:jc w:val="center"/>
        <w:rPr>
          <w:sz w:val="26"/>
          <w:szCs w:val="26"/>
        </w:rPr>
      </w:pPr>
    </w:p>
    <w:tbl>
      <w:tblPr>
        <w:tblStyle w:val="a8"/>
        <w:tblW w:w="9961" w:type="dxa"/>
        <w:tblLayout w:type="fixed"/>
        <w:tblLook w:val="04A0" w:firstRow="1" w:lastRow="0" w:firstColumn="1" w:lastColumn="0" w:noHBand="0" w:noVBand="1"/>
      </w:tblPr>
      <w:tblGrid>
        <w:gridCol w:w="480"/>
        <w:gridCol w:w="2542"/>
        <w:gridCol w:w="2756"/>
        <w:gridCol w:w="1418"/>
        <w:gridCol w:w="992"/>
        <w:gridCol w:w="1773"/>
      </w:tblGrid>
      <w:tr w:rsidR="00D62223" w:rsidTr="00973719">
        <w:tc>
          <w:tcPr>
            <w:tcW w:w="480" w:type="dxa"/>
          </w:tcPr>
          <w:p w:rsidR="00D62223" w:rsidRPr="00CA6EC7" w:rsidRDefault="00D62223" w:rsidP="00C721DF">
            <w:pPr>
              <w:jc w:val="center"/>
              <w:rPr>
                <w:b/>
                <w:sz w:val="24"/>
                <w:szCs w:val="24"/>
              </w:rPr>
            </w:pPr>
            <w:r w:rsidRPr="00CA6EC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CA6EC7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42" w:type="dxa"/>
          </w:tcPr>
          <w:p w:rsidR="00D62223" w:rsidRPr="00CA6EC7" w:rsidRDefault="00D62223" w:rsidP="00C721DF">
            <w:pPr>
              <w:jc w:val="center"/>
              <w:rPr>
                <w:b/>
                <w:sz w:val="24"/>
                <w:szCs w:val="24"/>
              </w:rPr>
            </w:pPr>
            <w:r w:rsidRPr="00CA6EC7">
              <w:rPr>
                <w:b/>
                <w:sz w:val="24"/>
                <w:szCs w:val="24"/>
              </w:rPr>
              <w:t>Наименование</w:t>
            </w:r>
          </w:p>
          <w:p w:rsidR="00D62223" w:rsidRPr="00CA6EC7" w:rsidRDefault="00D62223" w:rsidP="00C721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6" w:type="dxa"/>
          </w:tcPr>
          <w:p w:rsidR="00D62223" w:rsidRPr="00CA6EC7" w:rsidRDefault="00D62223" w:rsidP="00C721DF">
            <w:pPr>
              <w:jc w:val="center"/>
              <w:rPr>
                <w:b/>
                <w:sz w:val="24"/>
                <w:szCs w:val="24"/>
              </w:rPr>
            </w:pPr>
            <w:r w:rsidRPr="00CA6EC7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418" w:type="dxa"/>
          </w:tcPr>
          <w:p w:rsidR="00D62223" w:rsidRPr="00CA6EC7" w:rsidRDefault="00D62223" w:rsidP="00AD14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992" w:type="dxa"/>
          </w:tcPr>
          <w:p w:rsidR="00D62223" w:rsidRPr="00D62223" w:rsidRDefault="00D62223" w:rsidP="00D6222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62223">
              <w:rPr>
                <w:b/>
                <w:sz w:val="18"/>
                <w:szCs w:val="18"/>
              </w:rPr>
              <w:t>Количество попыток</w:t>
            </w:r>
          </w:p>
        </w:tc>
        <w:tc>
          <w:tcPr>
            <w:tcW w:w="1773" w:type="dxa"/>
          </w:tcPr>
          <w:p w:rsidR="00D62223" w:rsidRPr="00CA6EC7" w:rsidRDefault="00D62223" w:rsidP="00AD1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Текущий статус заявки</w:t>
            </w:r>
          </w:p>
        </w:tc>
      </w:tr>
      <w:tr w:rsidR="00D62223" w:rsidTr="00973719">
        <w:tc>
          <w:tcPr>
            <w:tcW w:w="480" w:type="dxa"/>
          </w:tcPr>
          <w:p w:rsidR="00D62223" w:rsidRDefault="00D62223" w:rsidP="00C721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42" w:type="dxa"/>
          </w:tcPr>
          <w:p w:rsidR="00D62223" w:rsidRPr="00C721DF" w:rsidRDefault="007E314F" w:rsidP="0061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автостоянка</w:t>
            </w:r>
            <w:r w:rsidR="00D622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</w:tcPr>
          <w:p w:rsidR="00D62223" w:rsidRPr="00C721DF" w:rsidRDefault="00D62223" w:rsidP="00C721DF">
            <w:pPr>
              <w:jc w:val="center"/>
              <w:rPr>
                <w:sz w:val="24"/>
                <w:szCs w:val="24"/>
              </w:rPr>
            </w:pPr>
            <w:r w:rsidRPr="00C721DF">
              <w:rPr>
                <w:sz w:val="24"/>
                <w:szCs w:val="24"/>
              </w:rPr>
              <w:t>г. Находка,</w:t>
            </w:r>
          </w:p>
          <w:p w:rsidR="00D62223" w:rsidRDefault="00D62223" w:rsidP="00D62223">
            <w:pPr>
              <w:jc w:val="center"/>
              <w:rPr>
                <w:sz w:val="24"/>
                <w:szCs w:val="24"/>
              </w:rPr>
            </w:pPr>
            <w:r w:rsidRPr="00C721DF">
              <w:rPr>
                <w:sz w:val="24"/>
                <w:szCs w:val="24"/>
              </w:rPr>
              <w:t xml:space="preserve"> </w:t>
            </w:r>
            <w:r w:rsidR="007E314F">
              <w:rPr>
                <w:sz w:val="24"/>
                <w:szCs w:val="24"/>
              </w:rPr>
              <w:t>п. Средний,</w:t>
            </w:r>
          </w:p>
          <w:p w:rsidR="00D62223" w:rsidRPr="00C721DF" w:rsidRDefault="007E314F" w:rsidP="00D62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Школьная,39</w:t>
            </w:r>
          </w:p>
        </w:tc>
        <w:tc>
          <w:tcPr>
            <w:tcW w:w="1418" w:type="dxa"/>
          </w:tcPr>
          <w:p w:rsidR="00D62223" w:rsidRPr="00C721DF" w:rsidRDefault="00DF1601" w:rsidP="0061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  <w:r w:rsidR="00D62223">
              <w:rPr>
                <w:sz w:val="24"/>
                <w:szCs w:val="24"/>
              </w:rPr>
              <w:t>.2021</w:t>
            </w:r>
          </w:p>
        </w:tc>
        <w:tc>
          <w:tcPr>
            <w:tcW w:w="992" w:type="dxa"/>
          </w:tcPr>
          <w:p w:rsidR="00D62223" w:rsidRDefault="00D62223" w:rsidP="0061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D62223" w:rsidRDefault="00D62223" w:rsidP="0061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</w:tc>
      </w:tr>
      <w:tr w:rsidR="00D62223" w:rsidRPr="00021DDE" w:rsidTr="00973719">
        <w:tc>
          <w:tcPr>
            <w:tcW w:w="480" w:type="dxa"/>
          </w:tcPr>
          <w:p w:rsidR="00D62223" w:rsidRPr="00021DDE" w:rsidRDefault="00D6222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D62223" w:rsidRDefault="00D62223" w:rsidP="00C721DF">
            <w:pPr>
              <w:jc w:val="center"/>
              <w:rPr>
                <w:sz w:val="24"/>
                <w:szCs w:val="24"/>
              </w:rPr>
            </w:pPr>
          </w:p>
          <w:p w:rsidR="00DF1601" w:rsidRPr="00021DDE" w:rsidRDefault="00DF1601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Железнодорожные пути необщего пользования. Реконструкция.</w:t>
            </w:r>
          </w:p>
        </w:tc>
        <w:tc>
          <w:tcPr>
            <w:tcW w:w="2756" w:type="dxa"/>
          </w:tcPr>
          <w:p w:rsidR="00D62223" w:rsidRPr="00021DDE" w:rsidRDefault="00D62223" w:rsidP="00973719">
            <w:pPr>
              <w:jc w:val="both"/>
              <w:rPr>
                <w:sz w:val="22"/>
                <w:szCs w:val="22"/>
              </w:rPr>
            </w:pPr>
            <w:r w:rsidRPr="00021DDE">
              <w:rPr>
                <w:sz w:val="22"/>
                <w:szCs w:val="22"/>
              </w:rPr>
              <w:t>г. Находка,</w:t>
            </w:r>
            <w:r w:rsidR="00DF1601">
              <w:rPr>
                <w:sz w:val="22"/>
                <w:szCs w:val="22"/>
              </w:rPr>
              <w:t xml:space="preserve"> </w:t>
            </w:r>
            <w:proofErr w:type="spellStart"/>
            <w:r w:rsidR="00DF1601">
              <w:rPr>
                <w:sz w:val="22"/>
                <w:szCs w:val="22"/>
              </w:rPr>
              <w:t>мкр</w:t>
            </w:r>
            <w:proofErr w:type="spellEnd"/>
            <w:r w:rsidR="00DF1601">
              <w:rPr>
                <w:sz w:val="22"/>
                <w:szCs w:val="22"/>
              </w:rPr>
              <w:t xml:space="preserve">. </w:t>
            </w:r>
            <w:r w:rsidR="00973719">
              <w:rPr>
                <w:sz w:val="22"/>
                <w:szCs w:val="22"/>
              </w:rPr>
              <w:t>В</w:t>
            </w:r>
            <w:r w:rsidR="00DF1601">
              <w:rPr>
                <w:sz w:val="22"/>
                <w:szCs w:val="22"/>
              </w:rPr>
              <w:t>рангель,</w:t>
            </w:r>
          </w:p>
          <w:p w:rsidR="00973719" w:rsidRDefault="00973719" w:rsidP="009737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участок в 75 м на северо-восток от здания по         </w:t>
            </w:r>
            <w:r w:rsidR="00D62223" w:rsidRPr="00021DDE">
              <w:rPr>
                <w:sz w:val="22"/>
                <w:szCs w:val="22"/>
              </w:rPr>
              <w:t xml:space="preserve">ул. </w:t>
            </w:r>
            <w:r w:rsidR="00DF1601">
              <w:rPr>
                <w:sz w:val="22"/>
                <w:szCs w:val="22"/>
              </w:rPr>
              <w:t>Крайнева</w:t>
            </w:r>
            <w:r w:rsidR="00D62223" w:rsidRPr="00021DDE">
              <w:rPr>
                <w:sz w:val="22"/>
                <w:szCs w:val="22"/>
              </w:rPr>
              <w:t xml:space="preserve">, </w:t>
            </w:r>
            <w:r w:rsidR="00D6222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;у</w:t>
            </w:r>
            <w:proofErr w:type="gramEnd"/>
            <w:r>
              <w:rPr>
                <w:sz w:val="22"/>
                <w:szCs w:val="22"/>
              </w:rPr>
              <w:t>часток в 245 м на северо-восток от здания по ул. Крайнева,2;</w:t>
            </w:r>
          </w:p>
          <w:p w:rsidR="00973719" w:rsidRPr="00021DDE" w:rsidRDefault="00973719" w:rsidP="00973719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участок в 65 м на юго-восток от здания по        ул. Крайнева,2; участок в р-не ул. Крайнева,2</w:t>
            </w:r>
          </w:p>
        </w:tc>
        <w:tc>
          <w:tcPr>
            <w:tcW w:w="1418" w:type="dxa"/>
          </w:tcPr>
          <w:p w:rsidR="00D62223" w:rsidRPr="00021DDE" w:rsidRDefault="00DF1601" w:rsidP="0061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  <w:r w:rsidR="00D62223">
              <w:rPr>
                <w:sz w:val="24"/>
                <w:szCs w:val="24"/>
              </w:rPr>
              <w:t>.2021</w:t>
            </w:r>
          </w:p>
        </w:tc>
        <w:tc>
          <w:tcPr>
            <w:tcW w:w="992" w:type="dxa"/>
          </w:tcPr>
          <w:p w:rsidR="00D62223" w:rsidRDefault="00D62223" w:rsidP="0061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D62223" w:rsidRDefault="00D62223" w:rsidP="006115DD">
            <w:pPr>
              <w:jc w:val="center"/>
              <w:rPr>
                <w:sz w:val="24"/>
                <w:szCs w:val="24"/>
              </w:rPr>
            </w:pPr>
            <w:r w:rsidRPr="00D62223">
              <w:rPr>
                <w:sz w:val="24"/>
                <w:szCs w:val="24"/>
              </w:rPr>
              <w:t>рассмотрено</w:t>
            </w:r>
          </w:p>
        </w:tc>
      </w:tr>
      <w:tr w:rsidR="00D62223" w:rsidRPr="00021DDE" w:rsidTr="00973719">
        <w:tc>
          <w:tcPr>
            <w:tcW w:w="480" w:type="dxa"/>
          </w:tcPr>
          <w:p w:rsidR="00D62223" w:rsidRPr="00021DDE" w:rsidRDefault="00D6222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2" w:type="dxa"/>
          </w:tcPr>
          <w:p w:rsidR="00D62223" w:rsidRPr="00021DDE" w:rsidRDefault="00721217" w:rsidP="00721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многоэтажных многоквартирных жилых домов «Южный каскад». Вторая очередь </w:t>
            </w:r>
            <w:proofErr w:type="spellStart"/>
            <w:r>
              <w:rPr>
                <w:sz w:val="24"/>
                <w:szCs w:val="24"/>
              </w:rPr>
              <w:t>стр-ва</w:t>
            </w:r>
            <w:proofErr w:type="spellEnd"/>
            <w:r>
              <w:rPr>
                <w:sz w:val="24"/>
                <w:szCs w:val="24"/>
              </w:rPr>
              <w:t xml:space="preserve"> 16-ти этажный многоквартирный жилой дом со встроенными общественно-деловыми помещениями</w:t>
            </w:r>
          </w:p>
        </w:tc>
        <w:tc>
          <w:tcPr>
            <w:tcW w:w="2756" w:type="dxa"/>
          </w:tcPr>
          <w:p w:rsidR="00D62223" w:rsidRDefault="00D62223" w:rsidP="00AD1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612726" w:rsidRDefault="00721217" w:rsidP="00AD1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160 м</w:t>
            </w:r>
            <w:r w:rsidR="00612726">
              <w:rPr>
                <w:sz w:val="24"/>
                <w:szCs w:val="24"/>
              </w:rPr>
              <w:t xml:space="preserve"> на восток</w:t>
            </w:r>
          </w:p>
          <w:p w:rsidR="00D62223" w:rsidRPr="00021DDE" w:rsidRDefault="00155253" w:rsidP="00721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721217">
              <w:rPr>
                <w:sz w:val="24"/>
                <w:szCs w:val="24"/>
              </w:rPr>
              <w:t>Спортивная</w:t>
            </w:r>
            <w:r>
              <w:rPr>
                <w:sz w:val="24"/>
                <w:szCs w:val="24"/>
              </w:rPr>
              <w:t>, 2</w:t>
            </w:r>
            <w:r w:rsidR="00721217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62223" w:rsidRPr="00021DDE" w:rsidRDefault="00721217" w:rsidP="00AD1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  <w:r w:rsidR="00612726">
              <w:rPr>
                <w:sz w:val="24"/>
                <w:szCs w:val="24"/>
              </w:rPr>
              <w:t>.2021</w:t>
            </w:r>
          </w:p>
        </w:tc>
        <w:tc>
          <w:tcPr>
            <w:tcW w:w="992" w:type="dxa"/>
          </w:tcPr>
          <w:p w:rsidR="00D62223" w:rsidRDefault="00612726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D62223" w:rsidRDefault="00612726" w:rsidP="00C721DF">
            <w:pPr>
              <w:jc w:val="center"/>
              <w:rPr>
                <w:sz w:val="24"/>
                <w:szCs w:val="24"/>
              </w:rPr>
            </w:pPr>
            <w:r w:rsidRPr="00612726">
              <w:rPr>
                <w:sz w:val="24"/>
                <w:szCs w:val="24"/>
              </w:rPr>
              <w:t>рассмотрено</w:t>
            </w:r>
          </w:p>
        </w:tc>
      </w:tr>
      <w:tr w:rsidR="00D62223" w:rsidRPr="00021DDE" w:rsidTr="00973719">
        <w:tc>
          <w:tcPr>
            <w:tcW w:w="480" w:type="dxa"/>
          </w:tcPr>
          <w:p w:rsidR="00D62223" w:rsidRPr="00021DDE" w:rsidRDefault="00D6222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42" w:type="dxa"/>
          </w:tcPr>
          <w:p w:rsidR="00D62223" w:rsidRPr="00021DDE" w:rsidRDefault="00721217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Яхт-клуб</w:t>
            </w:r>
          </w:p>
        </w:tc>
        <w:tc>
          <w:tcPr>
            <w:tcW w:w="2756" w:type="dxa"/>
          </w:tcPr>
          <w:p w:rsidR="00D62223" w:rsidRDefault="00D6222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  <w:r w:rsidR="00721217">
              <w:rPr>
                <w:sz w:val="24"/>
                <w:szCs w:val="24"/>
              </w:rPr>
              <w:t xml:space="preserve"> в 540 м на северо-восток</w:t>
            </w:r>
          </w:p>
          <w:p w:rsidR="00D62223" w:rsidRPr="00021DDE" w:rsidRDefault="00D62223" w:rsidP="00721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612726">
              <w:rPr>
                <w:sz w:val="24"/>
                <w:szCs w:val="24"/>
              </w:rPr>
              <w:t>Т</w:t>
            </w:r>
            <w:r w:rsidR="00721217">
              <w:rPr>
                <w:sz w:val="24"/>
                <w:szCs w:val="24"/>
              </w:rPr>
              <w:t>роицкая</w:t>
            </w:r>
            <w:r>
              <w:rPr>
                <w:sz w:val="24"/>
                <w:szCs w:val="24"/>
              </w:rPr>
              <w:t xml:space="preserve">, </w:t>
            </w:r>
            <w:r w:rsidR="0072121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62223" w:rsidRPr="00021DDE" w:rsidRDefault="00721217" w:rsidP="00814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  <w:r w:rsidR="00612726">
              <w:rPr>
                <w:sz w:val="24"/>
                <w:szCs w:val="24"/>
              </w:rPr>
              <w:t>.2021</w:t>
            </w:r>
          </w:p>
        </w:tc>
        <w:tc>
          <w:tcPr>
            <w:tcW w:w="992" w:type="dxa"/>
          </w:tcPr>
          <w:p w:rsidR="00D62223" w:rsidRDefault="00612726" w:rsidP="00480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D62223" w:rsidRDefault="00612726" w:rsidP="00480E7C">
            <w:pPr>
              <w:jc w:val="center"/>
              <w:rPr>
                <w:sz w:val="24"/>
                <w:szCs w:val="24"/>
              </w:rPr>
            </w:pPr>
            <w:r w:rsidRPr="00612726">
              <w:rPr>
                <w:sz w:val="24"/>
                <w:szCs w:val="24"/>
              </w:rPr>
              <w:t>рассмотрено</w:t>
            </w:r>
          </w:p>
        </w:tc>
      </w:tr>
      <w:tr w:rsidR="00D62223" w:rsidRPr="00021DDE" w:rsidTr="00973719">
        <w:tc>
          <w:tcPr>
            <w:tcW w:w="480" w:type="dxa"/>
          </w:tcPr>
          <w:p w:rsidR="00D62223" w:rsidRPr="00021DDE" w:rsidRDefault="00D6222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42" w:type="dxa"/>
          </w:tcPr>
          <w:p w:rsidR="00D62223" w:rsidRPr="00021DDE" w:rsidRDefault="00721217" w:rsidP="00FD7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комплексной безопасности «Находка»</w:t>
            </w:r>
          </w:p>
        </w:tc>
        <w:tc>
          <w:tcPr>
            <w:tcW w:w="2756" w:type="dxa"/>
          </w:tcPr>
          <w:p w:rsidR="00612726" w:rsidRDefault="00D62223" w:rsidP="00612726">
            <w:pPr>
              <w:jc w:val="center"/>
              <w:rPr>
                <w:sz w:val="24"/>
                <w:szCs w:val="24"/>
              </w:rPr>
            </w:pPr>
            <w:r w:rsidRPr="00FD712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FD712E">
              <w:rPr>
                <w:sz w:val="24"/>
                <w:szCs w:val="24"/>
              </w:rPr>
              <w:t xml:space="preserve">Находка, </w:t>
            </w:r>
            <w:r w:rsidR="00721217">
              <w:rPr>
                <w:sz w:val="24"/>
                <w:szCs w:val="24"/>
              </w:rPr>
              <w:t>в 50 м на северо-запад</w:t>
            </w:r>
          </w:p>
          <w:p w:rsidR="00D62223" w:rsidRPr="00021DDE" w:rsidRDefault="00D62223" w:rsidP="00721217">
            <w:pPr>
              <w:jc w:val="center"/>
              <w:rPr>
                <w:sz w:val="24"/>
                <w:szCs w:val="24"/>
              </w:rPr>
            </w:pPr>
            <w:r w:rsidRPr="00FD712E">
              <w:rPr>
                <w:sz w:val="24"/>
                <w:szCs w:val="24"/>
              </w:rPr>
              <w:t xml:space="preserve">ул. </w:t>
            </w:r>
            <w:r w:rsidR="00721217">
              <w:rPr>
                <w:sz w:val="24"/>
                <w:szCs w:val="24"/>
              </w:rPr>
              <w:t>Красноармейская,7</w:t>
            </w:r>
          </w:p>
        </w:tc>
        <w:tc>
          <w:tcPr>
            <w:tcW w:w="1418" w:type="dxa"/>
          </w:tcPr>
          <w:p w:rsidR="00D62223" w:rsidRPr="00021DDE" w:rsidRDefault="00721217" w:rsidP="00814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  <w:r w:rsidR="00612726">
              <w:rPr>
                <w:sz w:val="24"/>
                <w:szCs w:val="24"/>
              </w:rPr>
              <w:t>.2021</w:t>
            </w:r>
          </w:p>
        </w:tc>
        <w:tc>
          <w:tcPr>
            <w:tcW w:w="992" w:type="dxa"/>
          </w:tcPr>
          <w:p w:rsidR="00D62223" w:rsidRDefault="00612726" w:rsidP="00814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D62223" w:rsidRDefault="00612726" w:rsidP="00814D36">
            <w:pPr>
              <w:jc w:val="center"/>
              <w:rPr>
                <w:sz w:val="24"/>
                <w:szCs w:val="24"/>
              </w:rPr>
            </w:pPr>
            <w:r w:rsidRPr="00612726">
              <w:rPr>
                <w:sz w:val="24"/>
                <w:szCs w:val="24"/>
              </w:rPr>
              <w:t>рассмотрено</w:t>
            </w:r>
          </w:p>
        </w:tc>
      </w:tr>
      <w:tr w:rsidR="00D62223" w:rsidRPr="00021DDE" w:rsidTr="00973719">
        <w:tc>
          <w:tcPr>
            <w:tcW w:w="480" w:type="dxa"/>
          </w:tcPr>
          <w:p w:rsidR="00D62223" w:rsidRPr="00021DDE" w:rsidRDefault="00D6222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42" w:type="dxa"/>
          </w:tcPr>
          <w:p w:rsidR="00D62223" w:rsidRPr="00021DDE" w:rsidRDefault="00721217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станционной системы пылеподавления зон погрузочно-разгрузочных работ на территор</w:t>
            </w:r>
            <w:proofErr w:type="gramStart"/>
            <w:r>
              <w:rPr>
                <w:sz w:val="24"/>
                <w:szCs w:val="24"/>
              </w:rPr>
              <w:t>ии ООО</w:t>
            </w:r>
            <w:proofErr w:type="gramEnd"/>
            <w:r>
              <w:rPr>
                <w:sz w:val="24"/>
                <w:szCs w:val="24"/>
              </w:rPr>
              <w:t xml:space="preserve"> «Стивидорная компания»</w:t>
            </w:r>
          </w:p>
        </w:tc>
        <w:tc>
          <w:tcPr>
            <w:tcW w:w="2756" w:type="dxa"/>
          </w:tcPr>
          <w:p w:rsidR="00D62223" w:rsidRDefault="00D6222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D62223" w:rsidRDefault="00721217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Врангель,</w:t>
            </w:r>
          </w:p>
          <w:p w:rsidR="00D62223" w:rsidRPr="00021DDE" w:rsidRDefault="00D62223" w:rsidP="00721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721217">
              <w:rPr>
                <w:sz w:val="24"/>
                <w:szCs w:val="24"/>
              </w:rPr>
              <w:t>Базовая</w:t>
            </w:r>
            <w:r>
              <w:rPr>
                <w:sz w:val="24"/>
                <w:szCs w:val="24"/>
              </w:rPr>
              <w:t xml:space="preserve">, </w:t>
            </w:r>
            <w:r w:rsidR="00721217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62223" w:rsidRPr="00021DDE" w:rsidRDefault="00721217" w:rsidP="00814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  <w:r w:rsidR="00612726">
              <w:rPr>
                <w:sz w:val="24"/>
                <w:szCs w:val="24"/>
              </w:rPr>
              <w:t>.2021</w:t>
            </w:r>
          </w:p>
        </w:tc>
        <w:tc>
          <w:tcPr>
            <w:tcW w:w="992" w:type="dxa"/>
          </w:tcPr>
          <w:p w:rsidR="00D62223" w:rsidRDefault="00612726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D62223" w:rsidRDefault="00612726" w:rsidP="00C721DF">
            <w:pPr>
              <w:jc w:val="center"/>
              <w:rPr>
                <w:sz w:val="24"/>
                <w:szCs w:val="24"/>
              </w:rPr>
            </w:pPr>
            <w:r w:rsidRPr="00612726">
              <w:rPr>
                <w:sz w:val="24"/>
                <w:szCs w:val="24"/>
              </w:rPr>
              <w:t>рассмотрено</w:t>
            </w:r>
          </w:p>
        </w:tc>
      </w:tr>
      <w:tr w:rsidR="00D62223" w:rsidRPr="00021DDE" w:rsidTr="00973719">
        <w:tc>
          <w:tcPr>
            <w:tcW w:w="480" w:type="dxa"/>
          </w:tcPr>
          <w:p w:rsidR="00D62223" w:rsidRPr="00021DDE" w:rsidRDefault="00D6222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42" w:type="dxa"/>
          </w:tcPr>
          <w:p w:rsidR="00D62223" w:rsidRPr="00021DDE" w:rsidRDefault="00721217" w:rsidP="00982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индивидуального жилого дома</w:t>
            </w:r>
            <w:r w:rsidR="00982F45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блокированн</w:t>
            </w:r>
            <w:r w:rsidR="00982F45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й</w:t>
            </w:r>
            <w:r w:rsidR="00982F45">
              <w:rPr>
                <w:sz w:val="24"/>
                <w:szCs w:val="24"/>
              </w:rPr>
              <w:t xml:space="preserve"> жилой дом</w:t>
            </w:r>
          </w:p>
        </w:tc>
        <w:tc>
          <w:tcPr>
            <w:tcW w:w="2756" w:type="dxa"/>
          </w:tcPr>
          <w:p w:rsidR="00D62223" w:rsidRPr="00FD712E" w:rsidRDefault="00D62223" w:rsidP="00FD712E">
            <w:pPr>
              <w:jc w:val="center"/>
              <w:rPr>
                <w:sz w:val="24"/>
                <w:szCs w:val="24"/>
              </w:rPr>
            </w:pPr>
            <w:r w:rsidRPr="00FD712E">
              <w:rPr>
                <w:sz w:val="24"/>
                <w:szCs w:val="24"/>
              </w:rPr>
              <w:t xml:space="preserve">г. Находка, </w:t>
            </w:r>
          </w:p>
          <w:p w:rsidR="00D62223" w:rsidRPr="00021DDE" w:rsidRDefault="00982F45" w:rsidP="00982F45">
            <w:pPr>
              <w:ind w:hanging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55 м на северо-запад от дома по ул. </w:t>
            </w:r>
            <w:proofErr w:type="gramStart"/>
            <w:r>
              <w:rPr>
                <w:sz w:val="24"/>
                <w:szCs w:val="24"/>
              </w:rPr>
              <w:t>Таежная</w:t>
            </w:r>
            <w:proofErr w:type="gramEnd"/>
            <w:r w:rsidR="00D62223" w:rsidRPr="00FD712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D62223" w:rsidRPr="00021DDE" w:rsidRDefault="00982F45" w:rsidP="00814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  <w:r w:rsidR="00612726">
              <w:rPr>
                <w:sz w:val="24"/>
                <w:szCs w:val="24"/>
              </w:rPr>
              <w:t>.2021</w:t>
            </w:r>
          </w:p>
        </w:tc>
        <w:tc>
          <w:tcPr>
            <w:tcW w:w="992" w:type="dxa"/>
          </w:tcPr>
          <w:p w:rsidR="00D62223" w:rsidRDefault="00612726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D62223" w:rsidRDefault="00612726" w:rsidP="00C721DF">
            <w:pPr>
              <w:jc w:val="center"/>
              <w:rPr>
                <w:sz w:val="24"/>
                <w:szCs w:val="24"/>
              </w:rPr>
            </w:pPr>
            <w:r w:rsidRPr="00612726">
              <w:rPr>
                <w:sz w:val="24"/>
                <w:szCs w:val="24"/>
              </w:rPr>
              <w:t>рассмотрено</w:t>
            </w:r>
          </w:p>
        </w:tc>
      </w:tr>
      <w:tr w:rsidR="00D62223" w:rsidRPr="00021DDE" w:rsidTr="00973719">
        <w:tc>
          <w:tcPr>
            <w:tcW w:w="480" w:type="dxa"/>
          </w:tcPr>
          <w:p w:rsidR="00D62223" w:rsidRPr="00021DDE" w:rsidRDefault="00D6222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42" w:type="dxa"/>
          </w:tcPr>
          <w:p w:rsidR="00D62223" w:rsidRPr="00021DDE" w:rsidRDefault="00982F45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отдыха</w:t>
            </w:r>
          </w:p>
        </w:tc>
        <w:tc>
          <w:tcPr>
            <w:tcW w:w="2756" w:type="dxa"/>
          </w:tcPr>
          <w:p w:rsidR="008A0A73" w:rsidRDefault="00D62223" w:rsidP="008A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  <w:r w:rsidR="00982F45">
              <w:rPr>
                <w:sz w:val="24"/>
                <w:szCs w:val="24"/>
              </w:rPr>
              <w:t xml:space="preserve">п. Южно-Морской, в 70 м на юго-запад от жилого дома </w:t>
            </w:r>
            <w:proofErr w:type="gramStart"/>
            <w:r w:rsidR="00982F45">
              <w:rPr>
                <w:sz w:val="24"/>
                <w:szCs w:val="24"/>
              </w:rPr>
              <w:t>по</w:t>
            </w:r>
            <w:proofErr w:type="gramEnd"/>
          </w:p>
          <w:p w:rsidR="00D62223" w:rsidRPr="00021DDE" w:rsidRDefault="008A0A73" w:rsidP="00982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982F45">
              <w:rPr>
                <w:sz w:val="24"/>
                <w:szCs w:val="24"/>
              </w:rPr>
              <w:t>Набережная,13</w:t>
            </w:r>
          </w:p>
        </w:tc>
        <w:tc>
          <w:tcPr>
            <w:tcW w:w="1418" w:type="dxa"/>
          </w:tcPr>
          <w:p w:rsidR="00D62223" w:rsidRPr="00021DDE" w:rsidRDefault="00982F45" w:rsidP="00814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  <w:r w:rsidR="008A0A73">
              <w:rPr>
                <w:sz w:val="24"/>
                <w:szCs w:val="24"/>
              </w:rPr>
              <w:t>.2021</w:t>
            </w:r>
          </w:p>
        </w:tc>
        <w:tc>
          <w:tcPr>
            <w:tcW w:w="992" w:type="dxa"/>
          </w:tcPr>
          <w:p w:rsidR="00D62223" w:rsidRDefault="008A0A7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D62223" w:rsidRDefault="008A0A73" w:rsidP="00C721DF">
            <w:pPr>
              <w:jc w:val="center"/>
              <w:rPr>
                <w:sz w:val="24"/>
                <w:szCs w:val="24"/>
              </w:rPr>
            </w:pPr>
            <w:r w:rsidRPr="008A0A73">
              <w:rPr>
                <w:sz w:val="24"/>
                <w:szCs w:val="24"/>
              </w:rPr>
              <w:t>рассмотрено</w:t>
            </w:r>
          </w:p>
        </w:tc>
      </w:tr>
    </w:tbl>
    <w:p w:rsidR="00982F45" w:rsidRDefault="00982F45"/>
    <w:p w:rsidR="00982F45" w:rsidRDefault="00982F45"/>
    <w:p w:rsidR="00982F45" w:rsidRDefault="00982F45"/>
    <w:tbl>
      <w:tblPr>
        <w:tblStyle w:val="a8"/>
        <w:tblW w:w="9961" w:type="dxa"/>
        <w:tblLayout w:type="fixed"/>
        <w:tblLook w:val="04A0" w:firstRow="1" w:lastRow="0" w:firstColumn="1" w:lastColumn="0" w:noHBand="0" w:noVBand="1"/>
      </w:tblPr>
      <w:tblGrid>
        <w:gridCol w:w="480"/>
        <w:gridCol w:w="2542"/>
        <w:gridCol w:w="2756"/>
        <w:gridCol w:w="1418"/>
        <w:gridCol w:w="992"/>
        <w:gridCol w:w="1773"/>
      </w:tblGrid>
      <w:tr w:rsidR="00D62223" w:rsidRPr="00021DDE" w:rsidTr="00973719">
        <w:tc>
          <w:tcPr>
            <w:tcW w:w="480" w:type="dxa"/>
          </w:tcPr>
          <w:p w:rsidR="00D62223" w:rsidRPr="00021DDE" w:rsidRDefault="00D6222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42" w:type="dxa"/>
          </w:tcPr>
          <w:p w:rsidR="00D62223" w:rsidRPr="00021DDE" w:rsidRDefault="00982F45" w:rsidP="00982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Наземная автостоянка закрытого типа</w:t>
            </w:r>
            <w:r w:rsidR="008A0A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</w:tcPr>
          <w:p w:rsidR="00D62223" w:rsidRPr="00A802B8" w:rsidRDefault="00D62223" w:rsidP="00A802B8">
            <w:pPr>
              <w:jc w:val="center"/>
              <w:rPr>
                <w:sz w:val="24"/>
                <w:szCs w:val="24"/>
              </w:rPr>
            </w:pPr>
            <w:r w:rsidRPr="00A802B8">
              <w:rPr>
                <w:sz w:val="24"/>
                <w:szCs w:val="24"/>
              </w:rPr>
              <w:t xml:space="preserve">г. Находка, </w:t>
            </w:r>
            <w:proofErr w:type="gramStart"/>
            <w:r w:rsidR="00982F45">
              <w:rPr>
                <w:sz w:val="24"/>
                <w:szCs w:val="24"/>
              </w:rPr>
              <w:t>в</w:t>
            </w:r>
            <w:proofErr w:type="gramEnd"/>
          </w:p>
          <w:p w:rsidR="00D62223" w:rsidRPr="00A802B8" w:rsidRDefault="00982F45" w:rsidP="00A80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8A0A73">
              <w:rPr>
                <w:sz w:val="24"/>
                <w:szCs w:val="24"/>
              </w:rPr>
              <w:t xml:space="preserve"> м на </w:t>
            </w:r>
            <w:r>
              <w:rPr>
                <w:sz w:val="24"/>
                <w:szCs w:val="24"/>
              </w:rPr>
              <w:t xml:space="preserve">юго-запад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D62223" w:rsidRPr="00A802B8">
              <w:rPr>
                <w:sz w:val="24"/>
                <w:szCs w:val="24"/>
              </w:rPr>
              <w:t xml:space="preserve"> </w:t>
            </w:r>
          </w:p>
          <w:p w:rsidR="00D62223" w:rsidRPr="00021DDE" w:rsidRDefault="00982F45" w:rsidP="008A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б-р Энтузиастов,17</w:t>
            </w:r>
          </w:p>
        </w:tc>
        <w:tc>
          <w:tcPr>
            <w:tcW w:w="1418" w:type="dxa"/>
          </w:tcPr>
          <w:p w:rsidR="00D62223" w:rsidRPr="00021DDE" w:rsidRDefault="00982F45" w:rsidP="00537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  <w:r w:rsidR="008A0A73">
              <w:rPr>
                <w:sz w:val="24"/>
                <w:szCs w:val="24"/>
              </w:rPr>
              <w:t>.2021</w:t>
            </w:r>
          </w:p>
        </w:tc>
        <w:tc>
          <w:tcPr>
            <w:tcW w:w="992" w:type="dxa"/>
          </w:tcPr>
          <w:p w:rsidR="00D62223" w:rsidRDefault="008A0A7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D62223" w:rsidRDefault="008A0A73" w:rsidP="00C721DF">
            <w:pPr>
              <w:jc w:val="center"/>
              <w:rPr>
                <w:sz w:val="24"/>
                <w:szCs w:val="24"/>
              </w:rPr>
            </w:pPr>
            <w:r w:rsidRPr="008A0A73">
              <w:rPr>
                <w:sz w:val="24"/>
                <w:szCs w:val="24"/>
              </w:rPr>
              <w:t>рассмотрено</w:t>
            </w:r>
          </w:p>
        </w:tc>
      </w:tr>
      <w:tr w:rsidR="00D62223" w:rsidRPr="00021DDE" w:rsidTr="00973719">
        <w:tc>
          <w:tcPr>
            <w:tcW w:w="480" w:type="dxa"/>
          </w:tcPr>
          <w:p w:rsidR="00D62223" w:rsidRPr="00021DDE" w:rsidRDefault="00D6222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42" w:type="dxa"/>
          </w:tcPr>
          <w:p w:rsidR="00D62223" w:rsidRPr="00021DDE" w:rsidRDefault="00982F45" w:rsidP="00537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Складской перегрузочный комплекс</w:t>
            </w:r>
          </w:p>
        </w:tc>
        <w:tc>
          <w:tcPr>
            <w:tcW w:w="2756" w:type="dxa"/>
          </w:tcPr>
          <w:p w:rsidR="00D62223" w:rsidRPr="00537C70" w:rsidRDefault="00D62223" w:rsidP="00537C70">
            <w:pPr>
              <w:jc w:val="center"/>
              <w:rPr>
                <w:sz w:val="24"/>
                <w:szCs w:val="24"/>
              </w:rPr>
            </w:pPr>
            <w:r w:rsidRPr="00537C70">
              <w:rPr>
                <w:sz w:val="24"/>
                <w:szCs w:val="24"/>
              </w:rPr>
              <w:t xml:space="preserve">г. Находка, </w:t>
            </w:r>
            <w:r w:rsidR="00982F45">
              <w:rPr>
                <w:sz w:val="24"/>
                <w:szCs w:val="24"/>
              </w:rPr>
              <w:t xml:space="preserve">в 113 м на восток от здания </w:t>
            </w:r>
            <w:proofErr w:type="gramStart"/>
            <w:r w:rsidR="00982F45">
              <w:rPr>
                <w:sz w:val="24"/>
                <w:szCs w:val="24"/>
              </w:rPr>
              <w:t>по</w:t>
            </w:r>
            <w:proofErr w:type="gramEnd"/>
          </w:p>
          <w:p w:rsidR="00D62223" w:rsidRPr="00021DDE" w:rsidRDefault="00D62223" w:rsidP="00982F45">
            <w:pPr>
              <w:jc w:val="center"/>
              <w:rPr>
                <w:sz w:val="24"/>
                <w:szCs w:val="24"/>
              </w:rPr>
            </w:pPr>
            <w:r w:rsidRPr="00537C70">
              <w:rPr>
                <w:sz w:val="24"/>
                <w:szCs w:val="24"/>
              </w:rPr>
              <w:t xml:space="preserve">ул. </w:t>
            </w:r>
            <w:r w:rsidR="00982F45">
              <w:rPr>
                <w:sz w:val="24"/>
                <w:szCs w:val="24"/>
              </w:rPr>
              <w:t>Береговая,68 стр.4</w:t>
            </w:r>
          </w:p>
        </w:tc>
        <w:tc>
          <w:tcPr>
            <w:tcW w:w="1418" w:type="dxa"/>
          </w:tcPr>
          <w:p w:rsidR="00D62223" w:rsidRPr="00021DDE" w:rsidRDefault="00982F45" w:rsidP="00537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  <w:r w:rsidR="00006A58">
              <w:rPr>
                <w:sz w:val="24"/>
                <w:szCs w:val="24"/>
              </w:rPr>
              <w:t>.2021</w:t>
            </w:r>
            <w:r w:rsidR="00D622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62223" w:rsidRDefault="00006A58" w:rsidP="00480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D62223" w:rsidRDefault="00006A58" w:rsidP="00480E7C">
            <w:pPr>
              <w:jc w:val="center"/>
              <w:rPr>
                <w:sz w:val="24"/>
                <w:szCs w:val="24"/>
              </w:rPr>
            </w:pPr>
            <w:r w:rsidRPr="00006A58">
              <w:rPr>
                <w:sz w:val="24"/>
                <w:szCs w:val="24"/>
              </w:rPr>
              <w:t>рассмотрено</w:t>
            </w:r>
          </w:p>
        </w:tc>
      </w:tr>
      <w:tr w:rsidR="00D62223" w:rsidRPr="00021DDE" w:rsidTr="00973719">
        <w:tc>
          <w:tcPr>
            <w:tcW w:w="480" w:type="dxa"/>
          </w:tcPr>
          <w:p w:rsidR="00D62223" w:rsidRPr="00021DDE" w:rsidRDefault="00D62223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42" w:type="dxa"/>
          </w:tcPr>
          <w:p w:rsidR="00D62223" w:rsidRPr="00021DDE" w:rsidRDefault="00982F45" w:rsidP="00C3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размещения объектов</w:t>
            </w:r>
            <w:r w:rsidR="00A9677A">
              <w:rPr>
                <w:sz w:val="24"/>
                <w:szCs w:val="24"/>
              </w:rPr>
              <w:t>, предназначенных для обеспечения электроснабжения с площадкой</w:t>
            </w:r>
            <w:r w:rsidR="00D62223">
              <w:rPr>
                <w:sz w:val="24"/>
                <w:szCs w:val="24"/>
              </w:rPr>
              <w:t xml:space="preserve"> </w:t>
            </w:r>
            <w:r w:rsidR="00A9677A">
              <w:rPr>
                <w:sz w:val="24"/>
                <w:szCs w:val="24"/>
              </w:rPr>
              <w:t>для хранения и обслуживания уборочной и аварийной техники</w:t>
            </w:r>
          </w:p>
        </w:tc>
        <w:tc>
          <w:tcPr>
            <w:tcW w:w="2756" w:type="dxa"/>
          </w:tcPr>
          <w:p w:rsidR="00006A58" w:rsidRDefault="00D62223" w:rsidP="00006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  <w:proofErr w:type="gramStart"/>
            <w:r w:rsidR="00A9677A">
              <w:rPr>
                <w:sz w:val="24"/>
                <w:szCs w:val="24"/>
              </w:rPr>
              <w:t>в</w:t>
            </w:r>
            <w:proofErr w:type="gramEnd"/>
            <w:r w:rsidR="00A9677A">
              <w:rPr>
                <w:sz w:val="24"/>
                <w:szCs w:val="24"/>
              </w:rPr>
              <w:t xml:space="preserve"> </w:t>
            </w:r>
          </w:p>
          <w:p w:rsidR="00006A58" w:rsidRDefault="00A9677A" w:rsidP="00006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D62223">
              <w:rPr>
                <w:sz w:val="24"/>
                <w:szCs w:val="24"/>
              </w:rPr>
              <w:t xml:space="preserve">м на </w:t>
            </w:r>
            <w:r>
              <w:rPr>
                <w:sz w:val="24"/>
                <w:szCs w:val="24"/>
              </w:rPr>
              <w:t xml:space="preserve">северо-запад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62223" w:rsidRPr="00021DDE" w:rsidRDefault="00D62223" w:rsidP="00A9677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A9677A">
              <w:rPr>
                <w:sz w:val="24"/>
                <w:szCs w:val="24"/>
              </w:rPr>
              <w:t>Канадская</w:t>
            </w:r>
            <w:r>
              <w:rPr>
                <w:sz w:val="24"/>
                <w:szCs w:val="24"/>
              </w:rPr>
              <w:t xml:space="preserve">, </w:t>
            </w:r>
            <w:r w:rsidR="00A9677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62223" w:rsidRPr="00021DDE" w:rsidRDefault="00A9677A" w:rsidP="00C3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  <w:r w:rsidR="00006A58">
              <w:rPr>
                <w:sz w:val="24"/>
                <w:szCs w:val="24"/>
              </w:rPr>
              <w:t>.2021</w:t>
            </w:r>
          </w:p>
        </w:tc>
        <w:tc>
          <w:tcPr>
            <w:tcW w:w="992" w:type="dxa"/>
          </w:tcPr>
          <w:p w:rsidR="00D62223" w:rsidRDefault="00006A58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D62223" w:rsidRDefault="00006A58" w:rsidP="00C721DF">
            <w:pPr>
              <w:jc w:val="center"/>
              <w:rPr>
                <w:sz w:val="24"/>
                <w:szCs w:val="24"/>
              </w:rPr>
            </w:pPr>
            <w:r w:rsidRPr="00006A58">
              <w:rPr>
                <w:sz w:val="24"/>
                <w:szCs w:val="24"/>
              </w:rPr>
              <w:t>рассмотрено</w:t>
            </w:r>
          </w:p>
        </w:tc>
      </w:tr>
      <w:tr w:rsidR="00A9677A" w:rsidRPr="00021DDE" w:rsidTr="00973719">
        <w:tc>
          <w:tcPr>
            <w:tcW w:w="480" w:type="dxa"/>
          </w:tcPr>
          <w:p w:rsidR="00A9677A" w:rsidRDefault="00A9677A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42" w:type="dxa"/>
          </w:tcPr>
          <w:p w:rsidR="00A9677A" w:rsidRDefault="00A9677A" w:rsidP="00C3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кафе</w:t>
            </w:r>
          </w:p>
        </w:tc>
        <w:tc>
          <w:tcPr>
            <w:tcW w:w="2756" w:type="dxa"/>
          </w:tcPr>
          <w:p w:rsidR="00A41B27" w:rsidRDefault="00A9677A" w:rsidP="00A4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в 490 м на северо-запад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9677A" w:rsidRDefault="00A9677A" w:rsidP="00A41B2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ул. К</w:t>
            </w:r>
            <w:r w:rsidR="00A41B2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ралловая, 4</w:t>
            </w:r>
          </w:p>
        </w:tc>
        <w:tc>
          <w:tcPr>
            <w:tcW w:w="1418" w:type="dxa"/>
          </w:tcPr>
          <w:p w:rsidR="00A9677A" w:rsidRDefault="00A9677A" w:rsidP="00C3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15.12.2021</w:t>
            </w:r>
          </w:p>
        </w:tc>
        <w:tc>
          <w:tcPr>
            <w:tcW w:w="992" w:type="dxa"/>
          </w:tcPr>
          <w:p w:rsidR="00A9677A" w:rsidRDefault="00A9677A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A9677A" w:rsidRPr="00006A58" w:rsidRDefault="00A9677A" w:rsidP="00C721DF">
            <w:pPr>
              <w:jc w:val="center"/>
              <w:rPr>
                <w:sz w:val="24"/>
                <w:szCs w:val="24"/>
              </w:rPr>
            </w:pPr>
            <w:r w:rsidRPr="00A9677A">
              <w:rPr>
                <w:sz w:val="24"/>
                <w:szCs w:val="24"/>
              </w:rPr>
              <w:t>рассмотрено</w:t>
            </w:r>
          </w:p>
        </w:tc>
      </w:tr>
      <w:tr w:rsidR="00A9677A" w:rsidRPr="00021DDE" w:rsidTr="00973719">
        <w:tc>
          <w:tcPr>
            <w:tcW w:w="480" w:type="dxa"/>
          </w:tcPr>
          <w:p w:rsidR="00A9677A" w:rsidRDefault="00A9677A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42" w:type="dxa"/>
          </w:tcPr>
          <w:p w:rsidR="00A9677A" w:rsidRDefault="00A9677A" w:rsidP="00C3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Развлекательный комплекс</w:t>
            </w:r>
          </w:p>
        </w:tc>
        <w:tc>
          <w:tcPr>
            <w:tcW w:w="2756" w:type="dxa"/>
          </w:tcPr>
          <w:p w:rsidR="00A9677A" w:rsidRDefault="00A9677A" w:rsidP="00006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в 100 м на юго-восток от </w:t>
            </w: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Мира,69</w:t>
            </w:r>
          </w:p>
        </w:tc>
        <w:tc>
          <w:tcPr>
            <w:tcW w:w="1418" w:type="dxa"/>
          </w:tcPr>
          <w:p w:rsidR="00A9677A" w:rsidRDefault="00A9677A" w:rsidP="00C36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24.12.2021</w:t>
            </w:r>
          </w:p>
        </w:tc>
        <w:tc>
          <w:tcPr>
            <w:tcW w:w="992" w:type="dxa"/>
          </w:tcPr>
          <w:p w:rsidR="00A9677A" w:rsidRDefault="00A9677A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A9677A" w:rsidRPr="00A9677A" w:rsidRDefault="00A9677A" w:rsidP="00C721DF">
            <w:pPr>
              <w:jc w:val="center"/>
              <w:rPr>
                <w:sz w:val="24"/>
                <w:szCs w:val="24"/>
              </w:rPr>
            </w:pPr>
            <w:r w:rsidRPr="00A9677A">
              <w:rPr>
                <w:sz w:val="24"/>
                <w:szCs w:val="24"/>
              </w:rPr>
              <w:t>рассмотрено</w:t>
            </w:r>
          </w:p>
        </w:tc>
      </w:tr>
    </w:tbl>
    <w:p w:rsidR="000177F7" w:rsidRDefault="00F913B2" w:rsidP="001B5B4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562F89" w:rsidRDefault="00ED5A06" w:rsidP="00877B81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76E0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8F2BFB">
        <w:rPr>
          <w:sz w:val="26"/>
          <w:szCs w:val="26"/>
        </w:rPr>
        <w:t xml:space="preserve">  </w:t>
      </w:r>
    </w:p>
    <w:p w:rsidR="00877B81" w:rsidRDefault="00877B81" w:rsidP="00777936">
      <w:pPr>
        <w:shd w:val="clear" w:color="auto" w:fill="FFFFFF"/>
        <w:tabs>
          <w:tab w:val="left" w:pos="2414"/>
        </w:tabs>
        <w:rPr>
          <w:color w:val="000000"/>
          <w:spacing w:val="-7"/>
        </w:rPr>
      </w:pPr>
    </w:p>
    <w:p w:rsidR="00877B81" w:rsidRDefault="00877B81" w:rsidP="00777936">
      <w:pPr>
        <w:shd w:val="clear" w:color="auto" w:fill="FFFFFF"/>
        <w:tabs>
          <w:tab w:val="left" w:pos="2414"/>
        </w:tabs>
        <w:rPr>
          <w:color w:val="000000"/>
          <w:spacing w:val="-7"/>
        </w:rPr>
      </w:pPr>
    </w:p>
    <w:p w:rsidR="00877B81" w:rsidRDefault="00877B81" w:rsidP="00777936">
      <w:pPr>
        <w:shd w:val="clear" w:color="auto" w:fill="FFFFFF"/>
        <w:tabs>
          <w:tab w:val="left" w:pos="2414"/>
        </w:tabs>
        <w:rPr>
          <w:color w:val="000000"/>
          <w:spacing w:val="-7"/>
        </w:rPr>
      </w:pPr>
    </w:p>
    <w:p w:rsidR="00877B81" w:rsidRDefault="00877B81" w:rsidP="00777936">
      <w:pPr>
        <w:shd w:val="clear" w:color="auto" w:fill="FFFFFF"/>
        <w:tabs>
          <w:tab w:val="left" w:pos="2414"/>
        </w:tabs>
        <w:rPr>
          <w:color w:val="000000"/>
          <w:spacing w:val="-7"/>
        </w:rPr>
      </w:pPr>
    </w:p>
    <w:p w:rsidR="00877B81" w:rsidRDefault="00877B81" w:rsidP="00777936">
      <w:pPr>
        <w:shd w:val="clear" w:color="auto" w:fill="FFFFFF"/>
        <w:tabs>
          <w:tab w:val="left" w:pos="2414"/>
        </w:tabs>
        <w:rPr>
          <w:color w:val="000000"/>
          <w:spacing w:val="-7"/>
        </w:rPr>
      </w:pPr>
    </w:p>
    <w:p w:rsidR="00877B81" w:rsidRDefault="00877B81" w:rsidP="00777936">
      <w:pPr>
        <w:shd w:val="clear" w:color="auto" w:fill="FFFFFF"/>
        <w:tabs>
          <w:tab w:val="left" w:pos="2414"/>
        </w:tabs>
        <w:rPr>
          <w:color w:val="000000"/>
          <w:spacing w:val="-7"/>
        </w:rPr>
      </w:pPr>
    </w:p>
    <w:p w:rsidR="00877B81" w:rsidRDefault="00877B81" w:rsidP="00777936">
      <w:pPr>
        <w:shd w:val="clear" w:color="auto" w:fill="FFFFFF"/>
        <w:tabs>
          <w:tab w:val="left" w:pos="2414"/>
        </w:tabs>
        <w:rPr>
          <w:color w:val="000000"/>
          <w:spacing w:val="-7"/>
        </w:rPr>
      </w:pPr>
    </w:p>
    <w:p w:rsidR="00BF73CD" w:rsidRDefault="00BF73CD" w:rsidP="00777936">
      <w:pPr>
        <w:shd w:val="clear" w:color="auto" w:fill="FFFFFF"/>
        <w:tabs>
          <w:tab w:val="left" w:pos="2414"/>
        </w:tabs>
        <w:rPr>
          <w:color w:val="000000"/>
          <w:spacing w:val="-7"/>
        </w:rPr>
      </w:pPr>
    </w:p>
    <w:p w:rsidR="00BF73CD" w:rsidRDefault="00BF73CD" w:rsidP="00777936">
      <w:pPr>
        <w:shd w:val="clear" w:color="auto" w:fill="FFFFFF"/>
        <w:tabs>
          <w:tab w:val="left" w:pos="2414"/>
        </w:tabs>
        <w:rPr>
          <w:color w:val="000000"/>
          <w:spacing w:val="-7"/>
        </w:rPr>
      </w:pPr>
    </w:p>
    <w:p w:rsidR="00BF73CD" w:rsidRDefault="00BF73CD" w:rsidP="00777936">
      <w:pPr>
        <w:shd w:val="clear" w:color="auto" w:fill="FFFFFF"/>
        <w:tabs>
          <w:tab w:val="left" w:pos="2414"/>
        </w:tabs>
        <w:rPr>
          <w:color w:val="000000"/>
          <w:spacing w:val="-7"/>
        </w:rPr>
      </w:pPr>
    </w:p>
    <w:p w:rsidR="00877B81" w:rsidRDefault="00877B81" w:rsidP="00777936">
      <w:pPr>
        <w:shd w:val="clear" w:color="auto" w:fill="FFFFFF"/>
        <w:tabs>
          <w:tab w:val="left" w:pos="2414"/>
        </w:tabs>
        <w:rPr>
          <w:color w:val="000000"/>
          <w:spacing w:val="-7"/>
        </w:rPr>
      </w:pPr>
    </w:p>
    <w:sectPr w:rsidR="00877B81" w:rsidSect="003D41D3">
      <w:pgSz w:w="11907" w:h="16840" w:code="9"/>
      <w:pgMar w:top="238" w:right="794" w:bottom="249" w:left="1361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72C" w:rsidRDefault="001C572C">
      <w:r>
        <w:separator/>
      </w:r>
    </w:p>
  </w:endnote>
  <w:endnote w:type="continuationSeparator" w:id="0">
    <w:p w:rsidR="001C572C" w:rsidRDefault="001C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72C" w:rsidRDefault="001C572C">
      <w:r>
        <w:separator/>
      </w:r>
    </w:p>
  </w:footnote>
  <w:footnote w:type="continuationSeparator" w:id="0">
    <w:p w:rsidR="001C572C" w:rsidRDefault="001C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0E6E"/>
    <w:multiLevelType w:val="hybridMultilevel"/>
    <w:tmpl w:val="CBE6C604"/>
    <w:lvl w:ilvl="0" w:tplc="C29EB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30880A2B"/>
    <w:multiLevelType w:val="hybridMultilevel"/>
    <w:tmpl w:val="CC8A8A2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27"/>
    <w:rsid w:val="00002C57"/>
    <w:rsid w:val="00006A58"/>
    <w:rsid w:val="000114FB"/>
    <w:rsid w:val="000171ED"/>
    <w:rsid w:val="000177F7"/>
    <w:rsid w:val="00021DDE"/>
    <w:rsid w:val="000220B1"/>
    <w:rsid w:val="00022547"/>
    <w:rsid w:val="000308B5"/>
    <w:rsid w:val="00033C7F"/>
    <w:rsid w:val="000426BC"/>
    <w:rsid w:val="00042BF2"/>
    <w:rsid w:val="000432A8"/>
    <w:rsid w:val="000444D8"/>
    <w:rsid w:val="00054E56"/>
    <w:rsid w:val="0005685C"/>
    <w:rsid w:val="00065B7C"/>
    <w:rsid w:val="00066221"/>
    <w:rsid w:val="000761FE"/>
    <w:rsid w:val="00086500"/>
    <w:rsid w:val="00097495"/>
    <w:rsid w:val="000B7196"/>
    <w:rsid w:val="000C393E"/>
    <w:rsid w:val="000C3B31"/>
    <w:rsid w:val="000C75E0"/>
    <w:rsid w:val="000D335A"/>
    <w:rsid w:val="000E702A"/>
    <w:rsid w:val="000F51C6"/>
    <w:rsid w:val="0010655C"/>
    <w:rsid w:val="00106DF2"/>
    <w:rsid w:val="00122534"/>
    <w:rsid w:val="001268F2"/>
    <w:rsid w:val="00133C1C"/>
    <w:rsid w:val="001417D0"/>
    <w:rsid w:val="00142A16"/>
    <w:rsid w:val="00152E7F"/>
    <w:rsid w:val="00155253"/>
    <w:rsid w:val="00161391"/>
    <w:rsid w:val="00165223"/>
    <w:rsid w:val="00171A18"/>
    <w:rsid w:val="00171D91"/>
    <w:rsid w:val="00173368"/>
    <w:rsid w:val="00176E0F"/>
    <w:rsid w:val="0017737A"/>
    <w:rsid w:val="0018344E"/>
    <w:rsid w:val="001951CE"/>
    <w:rsid w:val="001A07B5"/>
    <w:rsid w:val="001A1E81"/>
    <w:rsid w:val="001B5827"/>
    <w:rsid w:val="001B5B40"/>
    <w:rsid w:val="001B6242"/>
    <w:rsid w:val="001C15DB"/>
    <w:rsid w:val="001C1C32"/>
    <w:rsid w:val="001C3193"/>
    <w:rsid w:val="001C572C"/>
    <w:rsid w:val="001D3ECC"/>
    <w:rsid w:val="001D62BA"/>
    <w:rsid w:val="001E0B2B"/>
    <w:rsid w:val="001E1463"/>
    <w:rsid w:val="001E5BEE"/>
    <w:rsid w:val="001F74C8"/>
    <w:rsid w:val="00200846"/>
    <w:rsid w:val="00203A17"/>
    <w:rsid w:val="00206B8A"/>
    <w:rsid w:val="002146C1"/>
    <w:rsid w:val="0022087A"/>
    <w:rsid w:val="00230CBC"/>
    <w:rsid w:val="00231B5E"/>
    <w:rsid w:val="00235C4A"/>
    <w:rsid w:val="0023607A"/>
    <w:rsid w:val="0024038F"/>
    <w:rsid w:val="00241AE2"/>
    <w:rsid w:val="002464F9"/>
    <w:rsid w:val="002503F0"/>
    <w:rsid w:val="0025377B"/>
    <w:rsid w:val="002569B4"/>
    <w:rsid w:val="00274032"/>
    <w:rsid w:val="0027627C"/>
    <w:rsid w:val="00280027"/>
    <w:rsid w:val="00280668"/>
    <w:rsid w:val="00285A3A"/>
    <w:rsid w:val="00294BB0"/>
    <w:rsid w:val="00295199"/>
    <w:rsid w:val="00296315"/>
    <w:rsid w:val="002B55C6"/>
    <w:rsid w:val="002D10DD"/>
    <w:rsid w:val="002D5B37"/>
    <w:rsid w:val="002D5F0F"/>
    <w:rsid w:val="002E1FF1"/>
    <w:rsid w:val="002E3E62"/>
    <w:rsid w:val="002F7964"/>
    <w:rsid w:val="00300761"/>
    <w:rsid w:val="003027A7"/>
    <w:rsid w:val="00320F06"/>
    <w:rsid w:val="00320F84"/>
    <w:rsid w:val="00326D29"/>
    <w:rsid w:val="003413D1"/>
    <w:rsid w:val="003470F9"/>
    <w:rsid w:val="00355E54"/>
    <w:rsid w:val="00356870"/>
    <w:rsid w:val="0036420B"/>
    <w:rsid w:val="00370DDD"/>
    <w:rsid w:val="00370F39"/>
    <w:rsid w:val="00380CAE"/>
    <w:rsid w:val="003858EA"/>
    <w:rsid w:val="00393BE9"/>
    <w:rsid w:val="003A10DC"/>
    <w:rsid w:val="003A2EC0"/>
    <w:rsid w:val="003A2F81"/>
    <w:rsid w:val="003B239C"/>
    <w:rsid w:val="003B3961"/>
    <w:rsid w:val="003C0EB0"/>
    <w:rsid w:val="003C15A7"/>
    <w:rsid w:val="003C2935"/>
    <w:rsid w:val="003C6DC6"/>
    <w:rsid w:val="003D1939"/>
    <w:rsid w:val="003D41D3"/>
    <w:rsid w:val="003D6FF4"/>
    <w:rsid w:val="003E108E"/>
    <w:rsid w:val="003E42D2"/>
    <w:rsid w:val="003E4695"/>
    <w:rsid w:val="003E6F2A"/>
    <w:rsid w:val="003F0F44"/>
    <w:rsid w:val="003F31BC"/>
    <w:rsid w:val="003F57C8"/>
    <w:rsid w:val="00404752"/>
    <w:rsid w:val="004053A0"/>
    <w:rsid w:val="00406F1F"/>
    <w:rsid w:val="0041003D"/>
    <w:rsid w:val="00423A41"/>
    <w:rsid w:val="00424E02"/>
    <w:rsid w:val="00432F9E"/>
    <w:rsid w:val="00451BB7"/>
    <w:rsid w:val="0045766E"/>
    <w:rsid w:val="00462274"/>
    <w:rsid w:val="00471964"/>
    <w:rsid w:val="00480E7C"/>
    <w:rsid w:val="0049605D"/>
    <w:rsid w:val="004A02AD"/>
    <w:rsid w:val="004A53F3"/>
    <w:rsid w:val="004A5F6F"/>
    <w:rsid w:val="004B09C1"/>
    <w:rsid w:val="004C7422"/>
    <w:rsid w:val="004D0EA2"/>
    <w:rsid w:val="004D3C9F"/>
    <w:rsid w:val="004F208D"/>
    <w:rsid w:val="00514A8D"/>
    <w:rsid w:val="00515BBF"/>
    <w:rsid w:val="0052067A"/>
    <w:rsid w:val="00522437"/>
    <w:rsid w:val="005224F6"/>
    <w:rsid w:val="00524CEE"/>
    <w:rsid w:val="00533C5F"/>
    <w:rsid w:val="00537C70"/>
    <w:rsid w:val="00553453"/>
    <w:rsid w:val="0055572A"/>
    <w:rsid w:val="00562F89"/>
    <w:rsid w:val="00566DE2"/>
    <w:rsid w:val="00570C20"/>
    <w:rsid w:val="00571D78"/>
    <w:rsid w:val="00572DBB"/>
    <w:rsid w:val="00577D1D"/>
    <w:rsid w:val="0058208D"/>
    <w:rsid w:val="00582366"/>
    <w:rsid w:val="00591EC5"/>
    <w:rsid w:val="0059347E"/>
    <w:rsid w:val="005C1AB0"/>
    <w:rsid w:val="005D7419"/>
    <w:rsid w:val="005E0714"/>
    <w:rsid w:val="005E3103"/>
    <w:rsid w:val="005E3C36"/>
    <w:rsid w:val="005E426A"/>
    <w:rsid w:val="005F052E"/>
    <w:rsid w:val="00607C8E"/>
    <w:rsid w:val="006115DD"/>
    <w:rsid w:val="00612726"/>
    <w:rsid w:val="00620C09"/>
    <w:rsid w:val="0062642A"/>
    <w:rsid w:val="00632130"/>
    <w:rsid w:val="00643A43"/>
    <w:rsid w:val="00650003"/>
    <w:rsid w:val="00652FC8"/>
    <w:rsid w:val="006577A8"/>
    <w:rsid w:val="00664D5C"/>
    <w:rsid w:val="00665B8D"/>
    <w:rsid w:val="00684B96"/>
    <w:rsid w:val="00687B20"/>
    <w:rsid w:val="006A2E9A"/>
    <w:rsid w:val="006A39D9"/>
    <w:rsid w:val="006A5B4E"/>
    <w:rsid w:val="006A6AD9"/>
    <w:rsid w:val="006B01C2"/>
    <w:rsid w:val="006B271C"/>
    <w:rsid w:val="006E22C8"/>
    <w:rsid w:val="006E58F9"/>
    <w:rsid w:val="006E5CF0"/>
    <w:rsid w:val="006F4D04"/>
    <w:rsid w:val="007013DD"/>
    <w:rsid w:val="00703B06"/>
    <w:rsid w:val="007143B4"/>
    <w:rsid w:val="0071712D"/>
    <w:rsid w:val="00721217"/>
    <w:rsid w:val="0072670C"/>
    <w:rsid w:val="0074065B"/>
    <w:rsid w:val="00757137"/>
    <w:rsid w:val="007572C5"/>
    <w:rsid w:val="00764BE0"/>
    <w:rsid w:val="00766EDD"/>
    <w:rsid w:val="007709EA"/>
    <w:rsid w:val="007735F1"/>
    <w:rsid w:val="0077513E"/>
    <w:rsid w:val="00777936"/>
    <w:rsid w:val="00783D9E"/>
    <w:rsid w:val="007878ED"/>
    <w:rsid w:val="007B72C5"/>
    <w:rsid w:val="007B7E47"/>
    <w:rsid w:val="007C5641"/>
    <w:rsid w:val="007D3BF4"/>
    <w:rsid w:val="007D73F0"/>
    <w:rsid w:val="007E314F"/>
    <w:rsid w:val="007E7699"/>
    <w:rsid w:val="007F6A45"/>
    <w:rsid w:val="00804CDE"/>
    <w:rsid w:val="00805490"/>
    <w:rsid w:val="0081063A"/>
    <w:rsid w:val="00814D36"/>
    <w:rsid w:val="008154E4"/>
    <w:rsid w:val="00830E01"/>
    <w:rsid w:val="00846BB9"/>
    <w:rsid w:val="008524B0"/>
    <w:rsid w:val="008527CC"/>
    <w:rsid w:val="00852980"/>
    <w:rsid w:val="00853679"/>
    <w:rsid w:val="00867F0D"/>
    <w:rsid w:val="0087069C"/>
    <w:rsid w:val="00877B81"/>
    <w:rsid w:val="00891F42"/>
    <w:rsid w:val="00895010"/>
    <w:rsid w:val="008A0A73"/>
    <w:rsid w:val="008B3694"/>
    <w:rsid w:val="008C7762"/>
    <w:rsid w:val="008D41A3"/>
    <w:rsid w:val="008F0C8F"/>
    <w:rsid w:val="008F2BFB"/>
    <w:rsid w:val="008F4F43"/>
    <w:rsid w:val="0090144B"/>
    <w:rsid w:val="00912E1A"/>
    <w:rsid w:val="00913BC8"/>
    <w:rsid w:val="009172BD"/>
    <w:rsid w:val="0092272B"/>
    <w:rsid w:val="009278E7"/>
    <w:rsid w:val="00941900"/>
    <w:rsid w:val="00942ECC"/>
    <w:rsid w:val="0095111E"/>
    <w:rsid w:val="009521F6"/>
    <w:rsid w:val="009601EA"/>
    <w:rsid w:val="00960829"/>
    <w:rsid w:val="00960D71"/>
    <w:rsid w:val="00963346"/>
    <w:rsid w:val="00965B87"/>
    <w:rsid w:val="00973719"/>
    <w:rsid w:val="0097396D"/>
    <w:rsid w:val="009758A8"/>
    <w:rsid w:val="00982B7D"/>
    <w:rsid w:val="00982F45"/>
    <w:rsid w:val="00991322"/>
    <w:rsid w:val="0099234F"/>
    <w:rsid w:val="00993FEE"/>
    <w:rsid w:val="009A450C"/>
    <w:rsid w:val="009B3114"/>
    <w:rsid w:val="009B469B"/>
    <w:rsid w:val="009B64E1"/>
    <w:rsid w:val="009C083D"/>
    <w:rsid w:val="009C4056"/>
    <w:rsid w:val="009C4F27"/>
    <w:rsid w:val="009C5FF9"/>
    <w:rsid w:val="009E1077"/>
    <w:rsid w:val="009F4CA3"/>
    <w:rsid w:val="00A003C7"/>
    <w:rsid w:val="00A025A7"/>
    <w:rsid w:val="00A04A34"/>
    <w:rsid w:val="00A04FFA"/>
    <w:rsid w:val="00A075F5"/>
    <w:rsid w:val="00A11AFC"/>
    <w:rsid w:val="00A16BFA"/>
    <w:rsid w:val="00A37BFA"/>
    <w:rsid w:val="00A41B27"/>
    <w:rsid w:val="00A44CE4"/>
    <w:rsid w:val="00A67EB5"/>
    <w:rsid w:val="00A74684"/>
    <w:rsid w:val="00A76C65"/>
    <w:rsid w:val="00A802B8"/>
    <w:rsid w:val="00A86BF1"/>
    <w:rsid w:val="00A920E2"/>
    <w:rsid w:val="00A93F0B"/>
    <w:rsid w:val="00A9677A"/>
    <w:rsid w:val="00AB0CC3"/>
    <w:rsid w:val="00AB40BF"/>
    <w:rsid w:val="00AB68D6"/>
    <w:rsid w:val="00AC51F0"/>
    <w:rsid w:val="00AC73E5"/>
    <w:rsid w:val="00AD1479"/>
    <w:rsid w:val="00AD49E4"/>
    <w:rsid w:val="00AD589D"/>
    <w:rsid w:val="00AD650C"/>
    <w:rsid w:val="00B01250"/>
    <w:rsid w:val="00B05141"/>
    <w:rsid w:val="00B17650"/>
    <w:rsid w:val="00B17F05"/>
    <w:rsid w:val="00B37F9F"/>
    <w:rsid w:val="00B41BDE"/>
    <w:rsid w:val="00B55658"/>
    <w:rsid w:val="00B57DB6"/>
    <w:rsid w:val="00B86EED"/>
    <w:rsid w:val="00B901BD"/>
    <w:rsid w:val="00B90A48"/>
    <w:rsid w:val="00B91EF9"/>
    <w:rsid w:val="00B953D8"/>
    <w:rsid w:val="00BA3D7E"/>
    <w:rsid w:val="00BA5065"/>
    <w:rsid w:val="00BA7CB6"/>
    <w:rsid w:val="00BC553C"/>
    <w:rsid w:val="00BD655B"/>
    <w:rsid w:val="00BD703D"/>
    <w:rsid w:val="00BE5D2D"/>
    <w:rsid w:val="00BE6F24"/>
    <w:rsid w:val="00BF73CD"/>
    <w:rsid w:val="00BF7820"/>
    <w:rsid w:val="00C0251C"/>
    <w:rsid w:val="00C0258F"/>
    <w:rsid w:val="00C13E59"/>
    <w:rsid w:val="00C25E05"/>
    <w:rsid w:val="00C36038"/>
    <w:rsid w:val="00C379EA"/>
    <w:rsid w:val="00C62875"/>
    <w:rsid w:val="00C62B8F"/>
    <w:rsid w:val="00C667FD"/>
    <w:rsid w:val="00C669BC"/>
    <w:rsid w:val="00C721DF"/>
    <w:rsid w:val="00C82749"/>
    <w:rsid w:val="00C95667"/>
    <w:rsid w:val="00CA2C51"/>
    <w:rsid w:val="00CA47A6"/>
    <w:rsid w:val="00CA6EC7"/>
    <w:rsid w:val="00CB0115"/>
    <w:rsid w:val="00CB3B57"/>
    <w:rsid w:val="00CC3654"/>
    <w:rsid w:val="00CD0625"/>
    <w:rsid w:val="00CD2169"/>
    <w:rsid w:val="00CF1255"/>
    <w:rsid w:val="00D1137E"/>
    <w:rsid w:val="00D26FBD"/>
    <w:rsid w:val="00D27593"/>
    <w:rsid w:val="00D31DBC"/>
    <w:rsid w:val="00D33E90"/>
    <w:rsid w:val="00D34ADF"/>
    <w:rsid w:val="00D411DF"/>
    <w:rsid w:val="00D566BC"/>
    <w:rsid w:val="00D62223"/>
    <w:rsid w:val="00D81B61"/>
    <w:rsid w:val="00D8543F"/>
    <w:rsid w:val="00D93152"/>
    <w:rsid w:val="00DB6409"/>
    <w:rsid w:val="00DB70FA"/>
    <w:rsid w:val="00DC1FC9"/>
    <w:rsid w:val="00DD509C"/>
    <w:rsid w:val="00DF1601"/>
    <w:rsid w:val="00E13360"/>
    <w:rsid w:val="00E24BC1"/>
    <w:rsid w:val="00E3464F"/>
    <w:rsid w:val="00E43603"/>
    <w:rsid w:val="00E563AB"/>
    <w:rsid w:val="00E62FCD"/>
    <w:rsid w:val="00E64FCF"/>
    <w:rsid w:val="00E81353"/>
    <w:rsid w:val="00E83B9E"/>
    <w:rsid w:val="00E872C2"/>
    <w:rsid w:val="00E9093B"/>
    <w:rsid w:val="00EA0C7A"/>
    <w:rsid w:val="00EA3F83"/>
    <w:rsid w:val="00EA3FC3"/>
    <w:rsid w:val="00EB33A7"/>
    <w:rsid w:val="00EB3D3B"/>
    <w:rsid w:val="00EC0B2E"/>
    <w:rsid w:val="00EC5053"/>
    <w:rsid w:val="00ED191C"/>
    <w:rsid w:val="00ED573C"/>
    <w:rsid w:val="00ED5A06"/>
    <w:rsid w:val="00ED6D59"/>
    <w:rsid w:val="00EE23E5"/>
    <w:rsid w:val="00EE3E44"/>
    <w:rsid w:val="00EF3F33"/>
    <w:rsid w:val="00F033C6"/>
    <w:rsid w:val="00F0474B"/>
    <w:rsid w:val="00F060DB"/>
    <w:rsid w:val="00F12721"/>
    <w:rsid w:val="00F206BB"/>
    <w:rsid w:val="00F32A03"/>
    <w:rsid w:val="00F3729B"/>
    <w:rsid w:val="00F468CF"/>
    <w:rsid w:val="00F47F50"/>
    <w:rsid w:val="00F53851"/>
    <w:rsid w:val="00F53960"/>
    <w:rsid w:val="00F539D8"/>
    <w:rsid w:val="00F72470"/>
    <w:rsid w:val="00F76610"/>
    <w:rsid w:val="00F80BBC"/>
    <w:rsid w:val="00F820D6"/>
    <w:rsid w:val="00F913B2"/>
    <w:rsid w:val="00F942DA"/>
    <w:rsid w:val="00F960E3"/>
    <w:rsid w:val="00FB7CA6"/>
    <w:rsid w:val="00FD375F"/>
    <w:rsid w:val="00FD712E"/>
    <w:rsid w:val="00FE2608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EC5"/>
  </w:style>
  <w:style w:type="paragraph" w:styleId="1">
    <w:name w:val="heading 1"/>
    <w:basedOn w:val="a"/>
    <w:next w:val="a"/>
    <w:qFormat/>
    <w:rsid w:val="00591EC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91EC5"/>
    <w:pPr>
      <w:keepNext/>
      <w:ind w:left="131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91EC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91EC5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1EC5"/>
    <w:pPr>
      <w:ind w:firstLine="567"/>
      <w:jc w:val="both"/>
    </w:pPr>
    <w:rPr>
      <w:sz w:val="24"/>
    </w:rPr>
  </w:style>
  <w:style w:type="paragraph" w:styleId="a4">
    <w:name w:val="header"/>
    <w:basedOn w:val="a"/>
    <w:rsid w:val="00591E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91EC5"/>
    <w:pPr>
      <w:tabs>
        <w:tab w:val="center" w:pos="4153"/>
        <w:tab w:val="right" w:pos="8306"/>
      </w:tabs>
    </w:pPr>
  </w:style>
  <w:style w:type="paragraph" w:customStyle="1" w:styleId="Heading">
    <w:name w:val="Heading"/>
    <w:rsid w:val="0022087A"/>
    <w:pPr>
      <w:autoSpaceDE w:val="0"/>
      <w:autoSpaceDN w:val="0"/>
      <w:adjustRightInd w:val="0"/>
    </w:pPr>
    <w:rPr>
      <w:rFonts w:ascii="Arial" w:eastAsia="Batang" w:hAnsi="Arial" w:cs="Arial"/>
      <w:b/>
      <w:bCs/>
      <w:sz w:val="22"/>
      <w:szCs w:val="22"/>
      <w:lang w:eastAsia="ko-KR"/>
    </w:rPr>
  </w:style>
  <w:style w:type="paragraph" w:styleId="a6">
    <w:name w:val="Balloon Text"/>
    <w:basedOn w:val="a"/>
    <w:link w:val="a7"/>
    <w:rsid w:val="000F51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F51C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72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EC5"/>
  </w:style>
  <w:style w:type="paragraph" w:styleId="1">
    <w:name w:val="heading 1"/>
    <w:basedOn w:val="a"/>
    <w:next w:val="a"/>
    <w:qFormat/>
    <w:rsid w:val="00591EC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91EC5"/>
    <w:pPr>
      <w:keepNext/>
      <w:ind w:left="131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91EC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91EC5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1EC5"/>
    <w:pPr>
      <w:ind w:firstLine="567"/>
      <w:jc w:val="both"/>
    </w:pPr>
    <w:rPr>
      <w:sz w:val="24"/>
    </w:rPr>
  </w:style>
  <w:style w:type="paragraph" w:styleId="a4">
    <w:name w:val="header"/>
    <w:basedOn w:val="a"/>
    <w:rsid w:val="00591E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91EC5"/>
    <w:pPr>
      <w:tabs>
        <w:tab w:val="center" w:pos="4153"/>
        <w:tab w:val="right" w:pos="8306"/>
      </w:tabs>
    </w:pPr>
  </w:style>
  <w:style w:type="paragraph" w:customStyle="1" w:styleId="Heading">
    <w:name w:val="Heading"/>
    <w:rsid w:val="0022087A"/>
    <w:pPr>
      <w:autoSpaceDE w:val="0"/>
      <w:autoSpaceDN w:val="0"/>
      <w:adjustRightInd w:val="0"/>
    </w:pPr>
    <w:rPr>
      <w:rFonts w:ascii="Arial" w:eastAsia="Batang" w:hAnsi="Arial" w:cs="Arial"/>
      <w:b/>
      <w:bCs/>
      <w:sz w:val="22"/>
      <w:szCs w:val="22"/>
      <w:lang w:eastAsia="ko-KR"/>
    </w:rPr>
  </w:style>
  <w:style w:type="paragraph" w:styleId="a6">
    <w:name w:val="Balloon Text"/>
    <w:basedOn w:val="a"/>
    <w:link w:val="a7"/>
    <w:rsid w:val="000F51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F51C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72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97\&#1064;&#1072;&#1073;&#1083;&#1086;&#1085;&#1099;\&#1086;&#1090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ответ.dot</Template>
  <TotalTime>86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ari24</dc:creator>
  <cp:lastModifiedBy>Солдаткина Ирина</cp:lastModifiedBy>
  <cp:revision>10</cp:revision>
  <cp:lastPrinted>2019-09-20T00:21:00Z</cp:lastPrinted>
  <dcterms:created xsi:type="dcterms:W3CDTF">2021-10-05T01:08:00Z</dcterms:created>
  <dcterms:modified xsi:type="dcterms:W3CDTF">2022-01-12T02:32:00Z</dcterms:modified>
</cp:coreProperties>
</file>